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5A" w:rsidRPr="00F347CB" w:rsidRDefault="00F347CB" w:rsidP="00F65B4A">
      <w:pPr>
        <w:spacing w:line="276" w:lineRule="auto"/>
      </w:pPr>
      <w:r w:rsidRPr="00F347CB">
        <w:t>č:</w:t>
      </w:r>
      <w:r w:rsidR="00DB668C">
        <w:t xml:space="preserve"> 2018/00</w:t>
      </w:r>
    </w:p>
    <w:p w:rsidR="00F95CB2" w:rsidRPr="00F65B4A" w:rsidRDefault="00F95CB2" w:rsidP="00F65B4A">
      <w:pPr>
        <w:spacing w:line="276" w:lineRule="auto"/>
        <w:rPr>
          <w:b/>
        </w:rPr>
      </w:pPr>
    </w:p>
    <w:p w:rsidR="00F95CB2" w:rsidRPr="00F65B4A" w:rsidRDefault="00F95CB2" w:rsidP="00F65B4A">
      <w:pPr>
        <w:spacing w:line="276" w:lineRule="auto"/>
        <w:rPr>
          <w:b/>
        </w:rPr>
      </w:pPr>
    </w:p>
    <w:p w:rsidR="00F65B4A" w:rsidRPr="00F65B4A" w:rsidRDefault="00F65B4A" w:rsidP="00F65B4A">
      <w:pPr>
        <w:spacing w:line="276" w:lineRule="auto"/>
        <w:jc w:val="center"/>
        <w:rPr>
          <w:b/>
          <w:sz w:val="32"/>
          <w:szCs w:val="32"/>
        </w:rPr>
      </w:pPr>
      <w:r w:rsidRPr="00F65B4A">
        <w:rPr>
          <w:b/>
          <w:sz w:val="32"/>
          <w:szCs w:val="32"/>
        </w:rPr>
        <w:t>Cirkevná materská škola sv. Terezky, Michalovce</w:t>
      </w:r>
    </w:p>
    <w:p w:rsidR="00F95CB2" w:rsidRPr="00F65B4A" w:rsidRDefault="00F95CB2" w:rsidP="00F65B4A">
      <w:pPr>
        <w:spacing w:line="276" w:lineRule="auto"/>
        <w:jc w:val="center"/>
        <w:rPr>
          <w:b/>
          <w:sz w:val="32"/>
          <w:szCs w:val="32"/>
        </w:rPr>
      </w:pPr>
      <w:r w:rsidRPr="00F65B4A">
        <w:rPr>
          <w:b/>
          <w:sz w:val="32"/>
          <w:szCs w:val="32"/>
        </w:rPr>
        <w:t>Kritér</w:t>
      </w:r>
      <w:r w:rsidR="00DB668C">
        <w:rPr>
          <w:b/>
          <w:sz w:val="32"/>
          <w:szCs w:val="32"/>
        </w:rPr>
        <w:t>iá prijatia pre školský rok 2018/2019</w:t>
      </w:r>
    </w:p>
    <w:p w:rsidR="00F95CB2" w:rsidRPr="00F65B4A" w:rsidRDefault="00F95CB2" w:rsidP="00F65B4A">
      <w:pPr>
        <w:spacing w:line="276" w:lineRule="auto"/>
        <w:ind w:left="1416" w:firstLine="708"/>
        <w:jc w:val="center"/>
        <w:rPr>
          <w:b/>
          <w:sz w:val="32"/>
          <w:szCs w:val="32"/>
        </w:rPr>
      </w:pPr>
    </w:p>
    <w:p w:rsidR="00F95CB2" w:rsidRPr="00F65B4A" w:rsidRDefault="00DB668C" w:rsidP="00F65B4A">
      <w:pPr>
        <w:spacing w:line="276" w:lineRule="auto"/>
        <w:ind w:firstLine="708"/>
        <w:jc w:val="both"/>
        <w:rPr>
          <w:i/>
          <w:color w:val="FF0000"/>
        </w:rPr>
      </w:pPr>
      <w:r>
        <w:t>V školskom roku 2018/2019</w:t>
      </w:r>
      <w:r w:rsidR="00F65B4A" w:rsidRPr="00F65B4A">
        <w:t xml:space="preserve"> </w:t>
      </w:r>
      <w:r w:rsidR="00F95CB2" w:rsidRPr="00F65B4A">
        <w:t xml:space="preserve">otvoríme </w:t>
      </w:r>
      <w:r w:rsidR="00F65B4A" w:rsidRPr="00F65B4A">
        <w:t>tri oddelenia</w:t>
      </w:r>
      <w:r w:rsidR="00F95CB2" w:rsidRPr="00F65B4A">
        <w:t xml:space="preserve"> s celodennou prevádzkou s počtom detí </w:t>
      </w:r>
      <w:r w:rsidR="00F65B4A" w:rsidRPr="00F65B4A">
        <w:t>72.</w:t>
      </w:r>
    </w:p>
    <w:p w:rsidR="00F95CB2" w:rsidRPr="00F65B4A" w:rsidRDefault="00F95CB2" w:rsidP="00F65B4A">
      <w:pPr>
        <w:spacing w:line="276" w:lineRule="auto"/>
        <w:jc w:val="both"/>
      </w:pPr>
    </w:p>
    <w:p w:rsidR="001C07A0" w:rsidRPr="00F65B4A" w:rsidRDefault="00F95CB2" w:rsidP="00C47C70">
      <w:pPr>
        <w:spacing w:line="276" w:lineRule="auto"/>
        <w:ind w:firstLine="708"/>
        <w:jc w:val="both"/>
        <w:rPr>
          <w:i/>
        </w:rPr>
      </w:pPr>
      <w:r w:rsidRPr="00F65B4A">
        <w:t xml:space="preserve">Zápis detí do materskej školy sa uskutoční </w:t>
      </w:r>
      <w:r w:rsidR="00C235EB" w:rsidRPr="00F65B4A">
        <w:t xml:space="preserve">v dňoch od </w:t>
      </w:r>
      <w:r w:rsidR="00B7288C">
        <w:rPr>
          <w:b/>
        </w:rPr>
        <w:t>2</w:t>
      </w:r>
      <w:r w:rsidR="00DB668C">
        <w:rPr>
          <w:b/>
        </w:rPr>
        <w:t>.apríla 2018</w:t>
      </w:r>
      <w:r w:rsidR="00C235EB" w:rsidRPr="00C47C70">
        <w:rPr>
          <w:b/>
        </w:rPr>
        <w:t xml:space="preserve"> do </w:t>
      </w:r>
      <w:r w:rsidR="00B7288C">
        <w:rPr>
          <w:b/>
        </w:rPr>
        <w:t>27</w:t>
      </w:r>
      <w:r w:rsidR="00DB668C">
        <w:rPr>
          <w:b/>
        </w:rPr>
        <w:t>.apríla 2018</w:t>
      </w:r>
      <w:r w:rsidR="001C07A0" w:rsidRPr="00C47C70">
        <w:rPr>
          <w:b/>
        </w:rPr>
        <w:t>.</w:t>
      </w:r>
      <w:r w:rsidR="00C47C70">
        <w:rPr>
          <w:b/>
        </w:rPr>
        <w:t xml:space="preserve"> </w:t>
      </w:r>
      <w:r w:rsidR="001C07A0" w:rsidRPr="00F65B4A">
        <w:t>K zápisu je potrebné priniesť vyplnený dotazník</w:t>
      </w:r>
      <w:r w:rsidR="00B7288C">
        <w:t>, rodný list</w:t>
      </w:r>
      <w:r w:rsidR="001C07A0" w:rsidRPr="00F65B4A">
        <w:t xml:space="preserve"> a žiadosť o</w:t>
      </w:r>
      <w:r w:rsidR="0031389B" w:rsidRPr="00F65B4A">
        <w:t> </w:t>
      </w:r>
      <w:r w:rsidR="001C07A0" w:rsidRPr="00F65B4A">
        <w:t>prijatie</w:t>
      </w:r>
      <w:r w:rsidR="0031389B" w:rsidRPr="00F65B4A">
        <w:t>.</w:t>
      </w:r>
    </w:p>
    <w:p w:rsidR="00F95CB2" w:rsidRPr="00F65B4A" w:rsidRDefault="00F95CB2" w:rsidP="00F65B4A">
      <w:pPr>
        <w:spacing w:line="276" w:lineRule="auto"/>
        <w:jc w:val="both"/>
      </w:pPr>
    </w:p>
    <w:p w:rsidR="00F95CB2" w:rsidRPr="00F65B4A" w:rsidRDefault="00F95CB2" w:rsidP="00F65B4A">
      <w:pPr>
        <w:spacing w:line="276" w:lineRule="auto"/>
        <w:jc w:val="both"/>
      </w:pPr>
    </w:p>
    <w:p w:rsidR="00F95CB2" w:rsidRDefault="00F95CB2" w:rsidP="00F347CB">
      <w:pPr>
        <w:spacing w:line="276" w:lineRule="auto"/>
        <w:ind w:firstLine="708"/>
        <w:jc w:val="both"/>
      </w:pPr>
      <w:r w:rsidRPr="00F65B4A">
        <w:t>V prípade, že sa zapíše viac detí, ako je plánovaný počet, o prijatí rozhodne riaditeľka školy na základe týchto kritérií v uvedenom poradí:</w:t>
      </w:r>
    </w:p>
    <w:p w:rsidR="00F65B4A" w:rsidRPr="00F65B4A" w:rsidRDefault="00F65B4A" w:rsidP="00F65B4A">
      <w:pPr>
        <w:spacing w:line="276" w:lineRule="auto"/>
        <w:jc w:val="both"/>
      </w:pPr>
    </w:p>
    <w:p w:rsidR="00F95CB2" w:rsidRPr="00F65B4A" w:rsidRDefault="00F95CB2" w:rsidP="00F65B4A">
      <w:pPr>
        <w:spacing w:line="276" w:lineRule="auto"/>
        <w:jc w:val="both"/>
      </w:pPr>
      <w:r w:rsidRPr="00F65B4A">
        <w:t>- dieťa dovŕšilo piaty rok veku</w:t>
      </w:r>
    </w:p>
    <w:p w:rsidR="00F95CB2" w:rsidRPr="00F65B4A" w:rsidRDefault="00F95CB2" w:rsidP="00F65B4A">
      <w:pPr>
        <w:spacing w:line="276" w:lineRule="auto"/>
        <w:jc w:val="both"/>
      </w:pPr>
      <w:r w:rsidRPr="00F65B4A">
        <w:t>- dieťa s odloženou povinnou školskou dochádzkou (rozhodnutie o odklade plnenia povinnej školskej dochádzky dieťaťa predloží zákonný zástupca riaditeľke šk</w:t>
      </w:r>
      <w:r w:rsidR="00B7288C">
        <w:t>oly najneskôr do 29</w:t>
      </w:r>
      <w:r w:rsidR="00C235EB" w:rsidRPr="00F65B4A">
        <w:t xml:space="preserve">. </w:t>
      </w:r>
      <w:r w:rsidR="00F65B4A">
        <w:t>mája</w:t>
      </w:r>
      <w:r w:rsidR="00B7288C">
        <w:t xml:space="preserve"> 2018</w:t>
      </w:r>
      <w:r w:rsidRPr="00F65B4A">
        <w:t xml:space="preserve">) </w:t>
      </w:r>
    </w:p>
    <w:p w:rsidR="00F95CB2" w:rsidRPr="00F65B4A" w:rsidRDefault="00F95CB2" w:rsidP="00F65B4A">
      <w:pPr>
        <w:spacing w:line="276" w:lineRule="auto"/>
        <w:jc w:val="both"/>
      </w:pPr>
      <w:r w:rsidRPr="00F65B4A">
        <w:t>- dieťa s dodatočne odloženou povinnou školskou dochádzkou</w:t>
      </w:r>
    </w:p>
    <w:p w:rsidR="00D159D2" w:rsidRPr="00F65B4A" w:rsidRDefault="00D159D2" w:rsidP="00F65B4A">
      <w:pPr>
        <w:spacing w:line="276" w:lineRule="auto"/>
        <w:jc w:val="both"/>
      </w:pPr>
    </w:p>
    <w:p w:rsidR="00F95CB2" w:rsidRPr="00F65B4A" w:rsidRDefault="00F95CB2" w:rsidP="00F65B4A">
      <w:pPr>
        <w:spacing w:line="276" w:lineRule="auto"/>
        <w:jc w:val="both"/>
      </w:pPr>
      <w:r w:rsidRPr="00F65B4A">
        <w:t>Rozhodnutie o prijatí dieťaťa</w:t>
      </w:r>
      <w:r w:rsidR="001C07A0" w:rsidRPr="00F65B4A">
        <w:t xml:space="preserve"> bude rodičom doruč</w:t>
      </w:r>
      <w:r w:rsidR="00C235EB" w:rsidRPr="00F65B4A">
        <w:t xml:space="preserve">ené písomne do konca </w:t>
      </w:r>
      <w:r w:rsidR="00F65B4A" w:rsidRPr="00F65B4A">
        <w:rPr>
          <w:b/>
        </w:rPr>
        <w:t>mája 201</w:t>
      </w:r>
      <w:r w:rsidR="00B7288C">
        <w:rPr>
          <w:b/>
        </w:rPr>
        <w:t>8</w:t>
      </w:r>
      <w:r w:rsidR="001C07A0" w:rsidRPr="00F65B4A">
        <w:t>.</w:t>
      </w:r>
    </w:p>
    <w:p w:rsidR="00F95CB2" w:rsidRPr="00F65B4A" w:rsidRDefault="00F95CB2" w:rsidP="00F65B4A">
      <w:pPr>
        <w:spacing w:line="276" w:lineRule="auto"/>
        <w:jc w:val="both"/>
      </w:pPr>
      <w:r w:rsidRPr="00F65B4A">
        <w:t xml:space="preserve"> </w:t>
      </w:r>
    </w:p>
    <w:p w:rsidR="00F95CB2" w:rsidRPr="00F65B4A" w:rsidRDefault="00F95CB2" w:rsidP="00F65B4A">
      <w:pPr>
        <w:spacing w:line="276" w:lineRule="auto"/>
        <w:jc w:val="both"/>
      </w:pPr>
      <w:r w:rsidRPr="00F65B4A">
        <w:t xml:space="preserve">Úvodné rodičovské združenie pre rodičov (zákonných zástupcov) prijatých detí bude </w:t>
      </w:r>
      <w:r w:rsidR="0031389B" w:rsidRPr="00F65B4A">
        <w:t>v priebehu mesiaca jún</w:t>
      </w:r>
      <w:r w:rsidR="00B7288C">
        <w:t xml:space="preserve"> 2018</w:t>
      </w:r>
      <w:r w:rsidRPr="00F65B4A">
        <w:t xml:space="preserve">. </w:t>
      </w:r>
    </w:p>
    <w:p w:rsidR="00F95CB2" w:rsidRPr="00F65B4A" w:rsidRDefault="00F95CB2" w:rsidP="00F65B4A">
      <w:pPr>
        <w:spacing w:line="276" w:lineRule="auto"/>
        <w:jc w:val="both"/>
      </w:pPr>
    </w:p>
    <w:p w:rsidR="0031389B" w:rsidRPr="00F65B4A" w:rsidRDefault="00F95CB2" w:rsidP="00F65B4A">
      <w:pPr>
        <w:spacing w:line="276" w:lineRule="auto"/>
        <w:rPr>
          <w:b/>
        </w:rPr>
      </w:pPr>
      <w:r w:rsidRPr="00F65B4A">
        <w:rPr>
          <w:b/>
        </w:rPr>
        <w:t xml:space="preserve"> </w:t>
      </w:r>
    </w:p>
    <w:p w:rsidR="00F95CB2" w:rsidRPr="00F65B4A" w:rsidRDefault="00F95CB2" w:rsidP="00F65B4A">
      <w:pPr>
        <w:spacing w:line="276" w:lineRule="auto"/>
        <w:rPr>
          <w:b/>
        </w:rPr>
      </w:pPr>
      <w:r w:rsidRPr="00F65B4A">
        <w:rPr>
          <w:b/>
        </w:rPr>
        <w:t xml:space="preserve"> </w:t>
      </w:r>
    </w:p>
    <w:p w:rsidR="00F95CB2" w:rsidRPr="00F65B4A" w:rsidRDefault="00F347CB" w:rsidP="00F65B4A">
      <w:pPr>
        <w:spacing w:line="276" w:lineRule="auto"/>
      </w:pPr>
      <w:r w:rsidRPr="00F347CB">
        <w:t xml:space="preserve">V Michalovciach </w:t>
      </w:r>
      <w:r w:rsidR="00B7288C">
        <w:t>16.februára 2018</w:t>
      </w:r>
      <w:r w:rsidR="001C07A0" w:rsidRPr="00F347CB">
        <w:tab/>
      </w:r>
      <w:r w:rsidR="001C07A0" w:rsidRPr="00F65B4A">
        <w:rPr>
          <w:b/>
        </w:rPr>
        <w:tab/>
      </w:r>
      <w:r w:rsidR="001C07A0" w:rsidRPr="00F65B4A">
        <w:rPr>
          <w:b/>
        </w:rPr>
        <w:tab/>
      </w:r>
      <w:r w:rsidR="001C07A0" w:rsidRPr="00F65B4A">
        <w:rPr>
          <w:b/>
        </w:rPr>
        <w:tab/>
      </w:r>
      <w:r w:rsidR="00F65B4A" w:rsidRPr="00F65B4A">
        <w:t>Mgr. Lucia Máťošová</w:t>
      </w:r>
      <w:r w:rsidR="00F95CB2" w:rsidRPr="00F65B4A">
        <w:t xml:space="preserve"> </w:t>
      </w:r>
    </w:p>
    <w:p w:rsidR="00F95CB2" w:rsidRPr="00F65B4A" w:rsidRDefault="00F95CB2" w:rsidP="00F65B4A">
      <w:pPr>
        <w:spacing w:line="276" w:lineRule="auto"/>
      </w:pPr>
      <w:r w:rsidRPr="00F65B4A">
        <w:t xml:space="preserve"> </w:t>
      </w:r>
      <w:r w:rsidR="001C07A0" w:rsidRPr="00F65B4A">
        <w:tab/>
      </w:r>
      <w:r w:rsidR="001C07A0" w:rsidRPr="00F65B4A">
        <w:tab/>
      </w:r>
      <w:r w:rsidR="001C07A0" w:rsidRPr="00F65B4A">
        <w:tab/>
      </w:r>
      <w:r w:rsidR="001C07A0" w:rsidRPr="00F65B4A">
        <w:tab/>
      </w:r>
      <w:r w:rsidR="001C07A0" w:rsidRPr="00F65B4A">
        <w:tab/>
      </w:r>
      <w:r w:rsidR="001C07A0" w:rsidRPr="00F65B4A">
        <w:tab/>
      </w:r>
      <w:r w:rsidR="001C07A0" w:rsidRPr="00F65B4A">
        <w:tab/>
      </w:r>
      <w:r w:rsidR="00F65B4A">
        <w:tab/>
      </w:r>
      <w:r w:rsidRPr="00F65B4A">
        <w:t xml:space="preserve">riaditeľka </w:t>
      </w:r>
      <w:r w:rsidR="00F65B4A" w:rsidRPr="00F65B4A">
        <w:t>CMŠ sv. Terezky</w:t>
      </w:r>
    </w:p>
    <w:p w:rsidR="0031389B" w:rsidRPr="00F65B4A" w:rsidRDefault="0031389B" w:rsidP="00F65B4A">
      <w:pPr>
        <w:spacing w:line="276" w:lineRule="auto"/>
      </w:pPr>
    </w:p>
    <w:p w:rsidR="0031389B" w:rsidRPr="00F65B4A" w:rsidRDefault="0031389B" w:rsidP="00F65B4A">
      <w:pPr>
        <w:spacing w:line="276" w:lineRule="auto"/>
        <w:rPr>
          <w:b/>
        </w:rPr>
      </w:pPr>
    </w:p>
    <w:p w:rsidR="0031389B" w:rsidRPr="00F65B4A" w:rsidRDefault="0031389B" w:rsidP="00F65B4A">
      <w:pPr>
        <w:spacing w:line="276" w:lineRule="auto"/>
        <w:rPr>
          <w:b/>
        </w:rPr>
      </w:pPr>
    </w:p>
    <w:p w:rsidR="0031389B" w:rsidRPr="00F65B4A" w:rsidRDefault="0031389B" w:rsidP="00F65B4A">
      <w:pPr>
        <w:spacing w:line="276" w:lineRule="auto"/>
        <w:rPr>
          <w:b/>
        </w:rPr>
      </w:pPr>
    </w:p>
    <w:p w:rsidR="0031389B" w:rsidRPr="00F65B4A" w:rsidRDefault="0031389B" w:rsidP="00F65B4A">
      <w:pPr>
        <w:spacing w:line="276" w:lineRule="auto"/>
        <w:rPr>
          <w:b/>
        </w:rPr>
      </w:pPr>
      <w:r w:rsidRPr="00F65B4A">
        <w:rPr>
          <w:b/>
        </w:rPr>
        <w:t>Prerokované so zriaďovateľom dňa.......................................</w:t>
      </w:r>
    </w:p>
    <w:p w:rsidR="0031389B" w:rsidRPr="00F65B4A" w:rsidRDefault="0031389B" w:rsidP="00F65B4A">
      <w:pPr>
        <w:spacing w:line="276" w:lineRule="auto"/>
        <w:rPr>
          <w:b/>
        </w:rPr>
      </w:pPr>
    </w:p>
    <w:p w:rsidR="0031389B" w:rsidRPr="00F65B4A" w:rsidRDefault="0031389B" w:rsidP="00F65B4A">
      <w:pPr>
        <w:spacing w:line="276" w:lineRule="auto"/>
        <w:rPr>
          <w:b/>
        </w:rPr>
      </w:pPr>
    </w:p>
    <w:p w:rsidR="0031389B" w:rsidRPr="00F65B4A" w:rsidRDefault="0031389B" w:rsidP="00F65B4A">
      <w:pPr>
        <w:spacing w:line="276" w:lineRule="auto"/>
        <w:rPr>
          <w:b/>
        </w:rPr>
      </w:pPr>
    </w:p>
    <w:p w:rsidR="0031389B" w:rsidRPr="00F65B4A" w:rsidRDefault="0031389B" w:rsidP="00F65B4A">
      <w:pPr>
        <w:spacing w:line="276" w:lineRule="auto"/>
        <w:rPr>
          <w:b/>
        </w:rPr>
      </w:pPr>
      <w:r w:rsidRPr="00F65B4A">
        <w:rPr>
          <w:b/>
        </w:rPr>
        <w:t>Podpis..........................................................................................</w:t>
      </w:r>
    </w:p>
    <w:p w:rsidR="00F82C12" w:rsidRPr="00F65B4A" w:rsidRDefault="00F82C12" w:rsidP="00F65B4A">
      <w:pPr>
        <w:spacing w:line="276" w:lineRule="auto"/>
        <w:rPr>
          <w:b/>
        </w:rPr>
      </w:pPr>
    </w:p>
    <w:sectPr w:rsidR="00F82C12" w:rsidRPr="00F65B4A" w:rsidSect="00392396">
      <w:headerReference w:type="default" r:id="rId7"/>
      <w:pgSz w:w="11906" w:h="16838"/>
      <w:pgMar w:top="1077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46" w:rsidRDefault="00566F46">
      <w:r>
        <w:separator/>
      </w:r>
    </w:p>
  </w:endnote>
  <w:endnote w:type="continuationSeparator" w:id="0">
    <w:p w:rsidR="00566F46" w:rsidRDefault="0056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46" w:rsidRDefault="00566F46">
      <w:r>
        <w:separator/>
      </w:r>
    </w:p>
  </w:footnote>
  <w:footnote w:type="continuationSeparator" w:id="0">
    <w:p w:rsidR="00566F46" w:rsidRDefault="00566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4A" w:rsidRPr="00B61DC9" w:rsidRDefault="00F65B4A" w:rsidP="00F65B4A">
    <w:pPr>
      <w:jc w:val="center"/>
      <w:rPr>
        <w:rFonts w:ascii="Arial" w:hAnsi="Arial" w:cs="Arial"/>
        <w:sz w:val="32"/>
        <w:szCs w:val="32"/>
      </w:rPr>
    </w:pPr>
    <w:r w:rsidRPr="00B61DC9">
      <w:rPr>
        <w:rFonts w:ascii="Arial" w:hAnsi="Arial" w:cs="Arial"/>
        <w:sz w:val="32"/>
        <w:szCs w:val="32"/>
      </w:rPr>
      <w:t>Cirkevná materská škola sv. Terezky</w:t>
    </w:r>
  </w:p>
  <w:p w:rsidR="00F65B4A" w:rsidRPr="00B61DC9" w:rsidRDefault="00F65B4A" w:rsidP="00F65B4A">
    <w:pPr>
      <w:jc w:val="center"/>
      <w:rPr>
        <w:rFonts w:ascii="Arial" w:hAnsi="Arial" w:cs="Arial"/>
        <w:sz w:val="20"/>
        <w:szCs w:val="20"/>
      </w:rPr>
    </w:pPr>
    <w:r w:rsidRPr="00B61DC9">
      <w:rPr>
        <w:rFonts w:ascii="Arial" w:hAnsi="Arial" w:cs="Arial"/>
        <w:sz w:val="20"/>
        <w:szCs w:val="20"/>
      </w:rPr>
      <w:t>Farská 1, 071 01 Michalovce</w:t>
    </w:r>
  </w:p>
  <w:p w:rsidR="00F65B4A" w:rsidRPr="00B61DC9" w:rsidRDefault="00F65B4A" w:rsidP="00F65B4A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 w:rsidRPr="00B61DC9">
      <w:rPr>
        <w:rFonts w:ascii="Arial" w:hAnsi="Arial" w:cs="Arial"/>
        <w:sz w:val="20"/>
        <w:szCs w:val="20"/>
      </w:rPr>
      <w:t>IČO: 35506385, Bankové spojenie: 22 134 552/0200</w:t>
    </w:r>
  </w:p>
  <w:p w:rsidR="00F65B4A" w:rsidRPr="00B61DC9" w:rsidRDefault="00F65B4A" w:rsidP="00F65B4A">
    <w:pPr>
      <w:pStyle w:val="Hlavika"/>
      <w:tabs>
        <w:tab w:val="clear" w:pos="4536"/>
        <w:tab w:val="left" w:pos="2880"/>
      </w:tabs>
      <w:jc w:val="center"/>
      <w:rPr>
        <w:rFonts w:ascii="Arial" w:hAnsi="Arial" w:cs="Arial"/>
        <w:sz w:val="20"/>
        <w:szCs w:val="20"/>
      </w:rPr>
    </w:pPr>
    <w:r w:rsidRPr="00B61DC9">
      <w:rPr>
        <w:rFonts w:ascii="Arial" w:hAnsi="Arial" w:cs="Arial"/>
        <w:sz w:val="20"/>
        <w:szCs w:val="20"/>
      </w:rPr>
      <w:sym w:font="Wingdings" w:char="0028"/>
    </w:r>
    <w:r w:rsidRPr="00B61DC9">
      <w:rPr>
        <w:rFonts w:ascii="Arial" w:hAnsi="Arial" w:cs="Arial"/>
        <w:sz w:val="20"/>
        <w:szCs w:val="20"/>
      </w:rPr>
      <w:t xml:space="preserve">:+421 904 722 570   </w:t>
    </w:r>
    <w:r w:rsidRPr="00B61DC9">
      <w:rPr>
        <w:rFonts w:ascii="Arial" w:hAnsi="Arial" w:cs="Arial"/>
        <w:b/>
        <w:sz w:val="20"/>
        <w:szCs w:val="20"/>
      </w:rPr>
      <w:t xml:space="preserve">mail: </w:t>
    </w:r>
    <w:hyperlink r:id="rId1" w:history="1">
      <w:r w:rsidRPr="00B61DC9">
        <w:rPr>
          <w:rStyle w:val="Hypertextovprepojenie"/>
          <w:sz w:val="20"/>
          <w:szCs w:val="20"/>
        </w:rPr>
        <w:t>cmsmichalovcefdc@gmail.com</w:t>
      </w:r>
    </w:hyperlink>
    <w:r w:rsidRPr="00B61DC9">
      <w:rPr>
        <w:rFonts w:ascii="Arial" w:hAnsi="Arial" w:cs="Arial"/>
        <w:color w:val="FF0000"/>
        <w:sz w:val="20"/>
        <w:szCs w:val="20"/>
      </w:rPr>
      <w:t xml:space="preserve"> </w:t>
    </w:r>
    <w:r w:rsidRPr="00B61DC9">
      <w:rPr>
        <w:rFonts w:ascii="Arial" w:hAnsi="Arial" w:cs="Arial"/>
        <w:sz w:val="20"/>
        <w:szCs w:val="20"/>
      </w:rPr>
      <w:t xml:space="preserve">   </w:t>
    </w:r>
    <w:proofErr w:type="spellStart"/>
    <w:r w:rsidRPr="00B61DC9">
      <w:rPr>
        <w:rFonts w:ascii="Arial" w:hAnsi="Arial" w:cs="Arial"/>
        <w:sz w:val="20"/>
        <w:szCs w:val="20"/>
      </w:rPr>
      <w:t>www.skolkamichalovce.marianky.sk</w:t>
    </w:r>
    <w:proofErr w:type="spellEnd"/>
  </w:p>
  <w:p w:rsidR="00B6162C" w:rsidRPr="00F65B4A" w:rsidRDefault="00ED7DB1" w:rsidP="00F65B4A">
    <w:pPr>
      <w:pStyle w:val="Hlavika"/>
      <w:jc w:val="center"/>
    </w:pPr>
    <w:r w:rsidRPr="00ED7DB1">
      <w:rPr>
        <w:rFonts w:asciiTheme="minorHAnsi" w:hAnsiTheme="minorHAnsi" w:cstheme="minorBidi"/>
        <w:lang w:eastAsia="en-US"/>
      </w:rPr>
      <w:pict>
        <v:line id="_x0000_s2054" style="position:absolute;left:0;text-align:left;flip:y;z-index:251657216" from="63pt,4.55pt" to="423.4pt,4.55pt" strokeweight="4.5pt">
          <v:stroke linestyle="thinThick"/>
        </v:line>
      </w:pict>
    </w:r>
    <w:r w:rsidRPr="00ED7DB1">
      <w:rPr>
        <w:rFonts w:asciiTheme="minorHAnsi" w:hAnsiTheme="minorHAnsi" w:cstheme="minorBidi"/>
        <w:lang w:eastAsia="en-US"/>
      </w:rPr>
      <w:pict>
        <v:line id="_x0000_s2055" style="position:absolute;left:0;text-align:left;flip:y;z-index:251658240" from="99pt,10.3pt" to="99pt,10.3pt"/>
      </w:pict>
    </w:r>
    <w:r w:rsidR="00F65B4A" w:rsidRPr="00B61DC9">
      <w:rPr>
        <w:rFonts w:ascii="Arial" w:hAnsi="Arial" w:cs="Arial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90"/>
    <w:multiLevelType w:val="hybridMultilevel"/>
    <w:tmpl w:val="A1522F06"/>
    <w:lvl w:ilvl="0" w:tplc="6D3ADC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572B3F"/>
    <w:multiLevelType w:val="hybridMultilevel"/>
    <w:tmpl w:val="3F08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389D"/>
    <w:multiLevelType w:val="hybridMultilevel"/>
    <w:tmpl w:val="08E2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E55AB"/>
    <w:multiLevelType w:val="hybridMultilevel"/>
    <w:tmpl w:val="5DAA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592E"/>
    <w:rsid w:val="00013385"/>
    <w:rsid w:val="000358FF"/>
    <w:rsid w:val="00056FEA"/>
    <w:rsid w:val="000602CC"/>
    <w:rsid w:val="00071B8C"/>
    <w:rsid w:val="00083DAD"/>
    <w:rsid w:val="000B3344"/>
    <w:rsid w:val="001170D8"/>
    <w:rsid w:val="001436AE"/>
    <w:rsid w:val="00157F2E"/>
    <w:rsid w:val="00166AC7"/>
    <w:rsid w:val="00176493"/>
    <w:rsid w:val="001C07A0"/>
    <w:rsid w:val="001C2091"/>
    <w:rsid w:val="001E7E6E"/>
    <w:rsid w:val="002361B9"/>
    <w:rsid w:val="002C5DC0"/>
    <w:rsid w:val="002C7BE0"/>
    <w:rsid w:val="002E0954"/>
    <w:rsid w:val="0031389B"/>
    <w:rsid w:val="00325AA8"/>
    <w:rsid w:val="00327E24"/>
    <w:rsid w:val="00372F74"/>
    <w:rsid w:val="00392396"/>
    <w:rsid w:val="003D5483"/>
    <w:rsid w:val="0041382E"/>
    <w:rsid w:val="004640BD"/>
    <w:rsid w:val="00481B46"/>
    <w:rsid w:val="00490D38"/>
    <w:rsid w:val="004A3073"/>
    <w:rsid w:val="004D592E"/>
    <w:rsid w:val="004E5E27"/>
    <w:rsid w:val="00540841"/>
    <w:rsid w:val="00566F46"/>
    <w:rsid w:val="00591EA5"/>
    <w:rsid w:val="00597AAD"/>
    <w:rsid w:val="005C1D5A"/>
    <w:rsid w:val="005F38A8"/>
    <w:rsid w:val="00647F8E"/>
    <w:rsid w:val="00660355"/>
    <w:rsid w:val="00665B9B"/>
    <w:rsid w:val="006778CF"/>
    <w:rsid w:val="00693766"/>
    <w:rsid w:val="00742D26"/>
    <w:rsid w:val="00763C1D"/>
    <w:rsid w:val="00792FF5"/>
    <w:rsid w:val="007A68C3"/>
    <w:rsid w:val="007C12E7"/>
    <w:rsid w:val="007D65BD"/>
    <w:rsid w:val="007F2457"/>
    <w:rsid w:val="008057E5"/>
    <w:rsid w:val="00853516"/>
    <w:rsid w:val="00896926"/>
    <w:rsid w:val="008C5A7B"/>
    <w:rsid w:val="008D7E30"/>
    <w:rsid w:val="00947E7F"/>
    <w:rsid w:val="009922B3"/>
    <w:rsid w:val="009923AC"/>
    <w:rsid w:val="00995022"/>
    <w:rsid w:val="009B04CF"/>
    <w:rsid w:val="009D2EF1"/>
    <w:rsid w:val="00A77C4E"/>
    <w:rsid w:val="00AA0B41"/>
    <w:rsid w:val="00AA6DCC"/>
    <w:rsid w:val="00AE252B"/>
    <w:rsid w:val="00AE3086"/>
    <w:rsid w:val="00AF0940"/>
    <w:rsid w:val="00B24723"/>
    <w:rsid w:val="00B3415B"/>
    <w:rsid w:val="00B3537C"/>
    <w:rsid w:val="00B5197A"/>
    <w:rsid w:val="00B6162C"/>
    <w:rsid w:val="00B6386D"/>
    <w:rsid w:val="00B64E13"/>
    <w:rsid w:val="00B66614"/>
    <w:rsid w:val="00B7288C"/>
    <w:rsid w:val="00BA66C8"/>
    <w:rsid w:val="00BE19A5"/>
    <w:rsid w:val="00C10C5B"/>
    <w:rsid w:val="00C235EB"/>
    <w:rsid w:val="00C47C70"/>
    <w:rsid w:val="00C641B2"/>
    <w:rsid w:val="00C66E25"/>
    <w:rsid w:val="00C736D6"/>
    <w:rsid w:val="00C8698A"/>
    <w:rsid w:val="00C97AE7"/>
    <w:rsid w:val="00CC32C2"/>
    <w:rsid w:val="00D12027"/>
    <w:rsid w:val="00D159D2"/>
    <w:rsid w:val="00D7087F"/>
    <w:rsid w:val="00DB668C"/>
    <w:rsid w:val="00DC3412"/>
    <w:rsid w:val="00DD53A2"/>
    <w:rsid w:val="00DF05F5"/>
    <w:rsid w:val="00DF1518"/>
    <w:rsid w:val="00E35EBE"/>
    <w:rsid w:val="00E842E2"/>
    <w:rsid w:val="00EA6AE7"/>
    <w:rsid w:val="00ED7DB1"/>
    <w:rsid w:val="00EF3AD3"/>
    <w:rsid w:val="00F10867"/>
    <w:rsid w:val="00F347CB"/>
    <w:rsid w:val="00F65B4A"/>
    <w:rsid w:val="00F71C1F"/>
    <w:rsid w:val="00F82C12"/>
    <w:rsid w:val="00F95CB2"/>
    <w:rsid w:val="00FA5AFB"/>
    <w:rsid w:val="00FC6F5F"/>
    <w:rsid w:val="00FE31E3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87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D7087F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D7087F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7087F"/>
    <w:pPr>
      <w:jc w:val="center"/>
    </w:pPr>
    <w:rPr>
      <w:b/>
      <w:sz w:val="44"/>
    </w:rPr>
  </w:style>
  <w:style w:type="paragraph" w:styleId="Hlavika">
    <w:name w:val="header"/>
    <w:basedOn w:val="Normlny"/>
    <w:link w:val="HlavikaChar"/>
    <w:rsid w:val="00D7087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7087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D7087F"/>
    <w:pPr>
      <w:jc w:val="both"/>
    </w:pPr>
  </w:style>
  <w:style w:type="paragraph" w:styleId="Textbubliny">
    <w:name w:val="Balloon Text"/>
    <w:basedOn w:val="Normlny"/>
    <w:semiHidden/>
    <w:rsid w:val="00AA6DCC"/>
    <w:rPr>
      <w:rFonts w:ascii="Tahoma" w:hAnsi="Tahoma" w:cs="Tahoma"/>
      <w:sz w:val="16"/>
      <w:szCs w:val="16"/>
    </w:rPr>
  </w:style>
  <w:style w:type="paragraph" w:customStyle="1" w:styleId="Import8">
    <w:name w:val="Import 8"/>
    <w:rsid w:val="007C12E7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</w:pPr>
    <w:rPr>
      <w:rFonts w:ascii="Avinion" w:hAnsi="Avinion"/>
      <w:sz w:val="24"/>
      <w:lang w:val="en-US" w:eastAsia="cs-CZ"/>
    </w:rPr>
  </w:style>
  <w:style w:type="character" w:customStyle="1" w:styleId="HlavikaChar">
    <w:name w:val="Hlavička Char"/>
    <w:basedOn w:val="Predvolenpsmoodseku"/>
    <w:link w:val="Hlavika"/>
    <w:rsid w:val="00F65B4A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65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michalovcefd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1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Rehoľa piaristov na Slovensku</vt:lpstr>
    </vt:vector>
  </TitlesOfParts>
  <Company>Rehola piaristov na Slonsku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Rehoľa piaristov na Slovensku</dc:title>
  <dc:creator>Piaesch</dc:creator>
  <cp:lastModifiedBy>Lucka</cp:lastModifiedBy>
  <cp:revision>3</cp:revision>
  <cp:lastPrinted>2017-03-06T07:52:00Z</cp:lastPrinted>
  <dcterms:created xsi:type="dcterms:W3CDTF">2018-02-16T20:09:00Z</dcterms:created>
  <dcterms:modified xsi:type="dcterms:W3CDTF">2018-02-16T20:11:00Z</dcterms:modified>
</cp:coreProperties>
</file>